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29" w:tblpY="2733"/>
        <w:tblOverlap w:val="never"/>
        <w:tblW w:w="9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1451"/>
        <w:gridCol w:w="1740"/>
        <w:gridCol w:w="1500"/>
        <w:gridCol w:w="148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入住酒店名称</w:t>
            </w:r>
          </w:p>
        </w:tc>
        <w:tc>
          <w:tcPr>
            <w:tcW w:w="8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8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住客姓名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入住时间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退房时间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入住房型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房间数量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入住夜数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共计间夜数：</w:t>
            </w:r>
          </w:p>
        </w:tc>
        <w:tc>
          <w:tcPr>
            <w:tcW w:w="3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大床房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98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合计：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元；大写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-910590</wp:posOffset>
            </wp:positionV>
            <wp:extent cx="7527290" cy="10647045"/>
            <wp:effectExtent l="0" t="0" r="16510" b="1905"/>
            <wp:wrapNone/>
            <wp:docPr id="1" name="图片 1" descr="微信图片_2018032516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251610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26" w:bottom="1440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5ACE"/>
    <w:rsid w:val="47A05A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2018-03-25T08:11:00Z</dcterms:created>
  <dc:creator>wangleejie163com</dc:creator>
  <cp:lastModifiedBy>wangleejie163com</cp:lastModifiedBy>
  <dcterms:modified xsi:type="dcterms:W3CDTF">2018-03-25T08:18:28Z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